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0" w:rsidRPr="002C7D40" w:rsidRDefault="002C7D40" w:rsidP="00FA4350">
      <w:pPr>
        <w:jc w:val="center"/>
        <w:rPr>
          <w:rFonts w:ascii="Comic Sans MS" w:hAnsi="Comic Sans MS"/>
          <w:sz w:val="24"/>
          <w:u w:val="single"/>
        </w:rPr>
      </w:pPr>
      <w:r w:rsidRPr="002C7D40">
        <w:rPr>
          <w:rFonts w:ascii="Comic Sans MS" w:hAnsi="Comic Sans MS"/>
          <w:sz w:val="24"/>
          <w:u w:val="single"/>
        </w:rPr>
        <w:t>Draw and label the correct map for these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3200"/>
      </w:tblGrid>
      <w:tr w:rsidR="002C7D40" w:rsidRPr="002C7D40" w:rsidTr="002C7D40">
        <w:tc>
          <w:tcPr>
            <w:tcW w:w="4788" w:type="dxa"/>
          </w:tcPr>
          <w:p w:rsidR="00FA4350" w:rsidRDefault="00FA4350" w:rsidP="002C7D40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</w:p>
          <w:p w:rsidR="002C7D40" w:rsidRPr="002C7D40" w:rsidRDefault="002C7D40" w:rsidP="00EC7EE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  <w:r w:rsidRPr="002C7D40">
              <w:rPr>
                <w:rFonts w:ascii="Comic Sans MS" w:hAnsi="Comic Sans MS"/>
                <w:sz w:val="24"/>
              </w:rPr>
              <w:t>All men are bad drivers. David Beckham is a man.  So David Beckham must be a bad driver.</w:t>
            </w:r>
          </w:p>
        </w:tc>
        <w:tc>
          <w:tcPr>
            <w:tcW w:w="4788" w:type="dxa"/>
          </w:tcPr>
          <w:p w:rsidR="002C7D40" w:rsidRPr="002C7D40" w:rsidRDefault="002C7D40" w:rsidP="002C7D4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2C7D40" w:rsidRPr="002C7D40" w:rsidTr="002C7D40">
        <w:tc>
          <w:tcPr>
            <w:tcW w:w="4788" w:type="dxa"/>
          </w:tcPr>
          <w:p w:rsidR="002C7D40" w:rsidRPr="002C7D40" w:rsidRDefault="002C7D40" w:rsidP="002C7D40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C7D40" w:rsidRPr="00FA4350" w:rsidRDefault="002C7D40" w:rsidP="00FA4350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2C7D40">
              <w:rPr>
                <w:rFonts w:ascii="Comic Sans MS" w:hAnsi="Comic Sans MS"/>
                <w:sz w:val="24"/>
              </w:rPr>
              <w:t>Fire-fighters do a dangerous job.  Fire-fighters have to be on call at all times.  Therefore, fire-fighters should have better pay.</w:t>
            </w:r>
          </w:p>
        </w:tc>
        <w:tc>
          <w:tcPr>
            <w:tcW w:w="4788" w:type="dxa"/>
          </w:tcPr>
          <w:p w:rsidR="002C7D40" w:rsidRPr="002C7D40" w:rsidRDefault="002C7D40" w:rsidP="002C7D4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A4350" w:rsidRPr="002C7D40" w:rsidRDefault="00FA4350" w:rsidP="00FA4350">
      <w:pPr>
        <w:jc w:val="center"/>
        <w:rPr>
          <w:rFonts w:ascii="Comic Sans MS" w:hAnsi="Comic Sans MS"/>
          <w:sz w:val="24"/>
          <w:u w:val="single"/>
        </w:rPr>
      </w:pPr>
      <w:r w:rsidRPr="002C7D40">
        <w:rPr>
          <w:rFonts w:ascii="Comic Sans MS" w:hAnsi="Comic Sans MS"/>
          <w:sz w:val="24"/>
          <w:u w:val="single"/>
        </w:rPr>
        <w:t>Draw and label the correct map for these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3200"/>
      </w:tblGrid>
      <w:tr w:rsidR="00FA4350" w:rsidRPr="002C7D40" w:rsidTr="00713314">
        <w:tc>
          <w:tcPr>
            <w:tcW w:w="4788" w:type="dxa"/>
          </w:tcPr>
          <w:p w:rsidR="00FA4350" w:rsidRPr="002C7D40" w:rsidRDefault="00FA4350" w:rsidP="00713314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</w:p>
          <w:p w:rsidR="00FA4350" w:rsidRPr="002C7D40" w:rsidRDefault="00FA4350" w:rsidP="00EC7EE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  <w:r w:rsidRPr="002C7D40">
              <w:rPr>
                <w:rFonts w:ascii="Comic Sans MS" w:hAnsi="Comic Sans MS"/>
                <w:sz w:val="24"/>
              </w:rPr>
              <w:t>All men are bad drivers. David Beckham is a man.  So David Beckham must be a bad driver.</w:t>
            </w:r>
          </w:p>
        </w:tc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A4350" w:rsidRPr="002C7D40" w:rsidTr="00713314"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4350" w:rsidRPr="002C7D40" w:rsidRDefault="00FA4350" w:rsidP="00FA4350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  <w:r w:rsidRPr="002C7D40">
              <w:rPr>
                <w:rFonts w:ascii="Comic Sans MS" w:hAnsi="Comic Sans MS"/>
                <w:sz w:val="24"/>
              </w:rPr>
              <w:t>Fire-fighters do a dangerous job.  Fire-fighters have to be on call at all times.  Therefore, fire-fighters should have better pay.</w:t>
            </w:r>
          </w:p>
        </w:tc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3C6659" w:rsidRPr="002C7D40" w:rsidRDefault="00FA4350" w:rsidP="003C665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lastRenderedPageBreak/>
        <w:t>Dr</w:t>
      </w:r>
      <w:r w:rsidR="003C6659" w:rsidRPr="002C7D40">
        <w:rPr>
          <w:rFonts w:ascii="Comic Sans MS" w:hAnsi="Comic Sans MS"/>
          <w:sz w:val="24"/>
          <w:u w:val="single"/>
        </w:rPr>
        <w:t>aw and label the correct map for these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3200"/>
      </w:tblGrid>
      <w:tr w:rsidR="003C6659" w:rsidRPr="002C7D40" w:rsidTr="00FA4350">
        <w:tc>
          <w:tcPr>
            <w:tcW w:w="3725" w:type="dxa"/>
          </w:tcPr>
          <w:p w:rsidR="003C6659" w:rsidRPr="002C7D40" w:rsidRDefault="003C6659" w:rsidP="00713314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</w:p>
          <w:p w:rsidR="003C6659" w:rsidRPr="00C067F7" w:rsidRDefault="003C6659" w:rsidP="00C067F7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2C7D40">
              <w:rPr>
                <w:rFonts w:ascii="Comic Sans MS" w:hAnsi="Comic Sans MS"/>
                <w:sz w:val="24"/>
              </w:rPr>
              <w:t>All men are bad drivers. David Beckham is a man.  So David Beckham must be a bad driver.</w:t>
            </w:r>
          </w:p>
        </w:tc>
        <w:tc>
          <w:tcPr>
            <w:tcW w:w="3331" w:type="dxa"/>
          </w:tcPr>
          <w:p w:rsidR="003C6659" w:rsidRPr="002C7D40" w:rsidRDefault="003C6659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3C6659" w:rsidRPr="002C7D40" w:rsidTr="00FA4350">
        <w:tc>
          <w:tcPr>
            <w:tcW w:w="3725" w:type="dxa"/>
          </w:tcPr>
          <w:p w:rsidR="003C6659" w:rsidRPr="002C7D40" w:rsidRDefault="003C6659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3C6659" w:rsidRPr="00FA4350" w:rsidRDefault="003C6659" w:rsidP="00FA4350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2C7D40">
              <w:rPr>
                <w:rFonts w:ascii="Comic Sans MS" w:hAnsi="Comic Sans MS"/>
                <w:sz w:val="24"/>
              </w:rPr>
              <w:t>Fire-fighters do a dangerous job.  Fire-fighters have to be on call at all times.  Therefore, fire-fighters should have better pay.</w:t>
            </w:r>
          </w:p>
        </w:tc>
        <w:tc>
          <w:tcPr>
            <w:tcW w:w="3331" w:type="dxa"/>
          </w:tcPr>
          <w:p w:rsidR="003C6659" w:rsidRPr="002C7D40" w:rsidRDefault="003C6659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A4350" w:rsidRPr="002C7D40" w:rsidRDefault="00FA4350" w:rsidP="00FA435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Dr</w:t>
      </w:r>
      <w:r w:rsidRPr="002C7D40">
        <w:rPr>
          <w:rFonts w:ascii="Comic Sans MS" w:hAnsi="Comic Sans MS"/>
          <w:sz w:val="24"/>
          <w:u w:val="single"/>
        </w:rPr>
        <w:t>aw and label the correct map for these arguments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3200"/>
      </w:tblGrid>
      <w:tr w:rsidR="00FA4350" w:rsidRPr="002C7D40" w:rsidTr="00713314">
        <w:tc>
          <w:tcPr>
            <w:tcW w:w="4788" w:type="dxa"/>
          </w:tcPr>
          <w:p w:rsidR="00FA4350" w:rsidRPr="002C7D40" w:rsidRDefault="00FA4350" w:rsidP="00713314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</w:p>
          <w:p w:rsidR="00FA4350" w:rsidRPr="002C7D40" w:rsidRDefault="00FA4350" w:rsidP="00C067F7">
            <w:pPr>
              <w:spacing w:after="200" w:line="276" w:lineRule="auto"/>
              <w:jc w:val="center"/>
              <w:rPr>
                <w:rFonts w:ascii="Comic Sans MS" w:hAnsi="Comic Sans MS"/>
                <w:sz w:val="24"/>
              </w:rPr>
            </w:pPr>
            <w:r w:rsidRPr="002C7D40">
              <w:rPr>
                <w:rFonts w:ascii="Comic Sans MS" w:hAnsi="Comic Sans MS"/>
                <w:sz w:val="24"/>
              </w:rPr>
              <w:t>All men are bad drivers. David Beckham is a man.  So David Beckham must be a bad driver.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A4350" w:rsidRPr="002C7D40" w:rsidTr="00713314"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A4350" w:rsidRPr="00FA4350" w:rsidRDefault="00FA4350" w:rsidP="00713314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lang w:val="en-US"/>
              </w:rPr>
            </w:pPr>
            <w:r w:rsidRPr="002C7D40">
              <w:rPr>
                <w:rFonts w:ascii="Comic Sans MS" w:hAnsi="Comic Sans MS"/>
                <w:sz w:val="24"/>
              </w:rPr>
              <w:t>Fire-fighters do a dangerous job.  Fire-fighters have to be on call at all times.  Therefore, fire-fighters should have better pay.</w:t>
            </w:r>
          </w:p>
        </w:tc>
        <w:tc>
          <w:tcPr>
            <w:tcW w:w="4788" w:type="dxa"/>
          </w:tcPr>
          <w:p w:rsidR="00FA4350" w:rsidRPr="002C7D40" w:rsidRDefault="00FA4350" w:rsidP="00713314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3C6659" w:rsidRDefault="003C6659" w:rsidP="00FA4350"/>
    <w:sectPr w:rsidR="003C6659" w:rsidSect="002C7D4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0"/>
    <w:rsid w:val="00012973"/>
    <w:rsid w:val="001964EC"/>
    <w:rsid w:val="00233286"/>
    <w:rsid w:val="00251012"/>
    <w:rsid w:val="002C7D40"/>
    <w:rsid w:val="002D0BA6"/>
    <w:rsid w:val="003261B1"/>
    <w:rsid w:val="00361A99"/>
    <w:rsid w:val="003C6659"/>
    <w:rsid w:val="004C5BEB"/>
    <w:rsid w:val="005C7A5B"/>
    <w:rsid w:val="0073328C"/>
    <w:rsid w:val="007655E0"/>
    <w:rsid w:val="00C067F7"/>
    <w:rsid w:val="00D4550E"/>
    <w:rsid w:val="00D64FBC"/>
    <w:rsid w:val="00DF28EC"/>
    <w:rsid w:val="00EC7EEB"/>
    <w:rsid w:val="00F21B40"/>
    <w:rsid w:val="00FA4350"/>
    <w:rsid w:val="00F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394AD-39A5-4658-8864-A0DBC2A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B8F51674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Miss R Neale</cp:lastModifiedBy>
  <cp:revision>4</cp:revision>
  <dcterms:created xsi:type="dcterms:W3CDTF">2014-09-29T12:04:00Z</dcterms:created>
  <dcterms:modified xsi:type="dcterms:W3CDTF">2014-09-29T12:04:00Z</dcterms:modified>
</cp:coreProperties>
</file>